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0" w:rsidRDefault="00B73E53">
      <w:r>
        <w:rPr>
          <w:noProof/>
          <w:lang w:eastAsia="ca-ES"/>
        </w:rPr>
        <w:drawing>
          <wp:inline distT="0" distB="0" distL="0" distR="0" wp14:anchorId="255B3D9B" wp14:editId="01FD7895">
            <wp:extent cx="1571625" cy="447675"/>
            <wp:effectExtent l="0" t="0" r="9525" b="9525"/>
            <wp:docPr id="1" name="Imatge 1" descr="cid:3500FA23-51C6-4A04-B75A-E734045F8B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cid:3500FA23-51C6-4A04-B75A-E734045F8B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53" w:rsidRDefault="00B73E53"/>
    <w:p w:rsidR="00B73E53" w:rsidRDefault="00DB4CDE" w:rsidP="00B73E53">
      <w:pPr>
        <w:jc w:val="center"/>
        <w:rPr>
          <w:b/>
          <w:color w:val="002395"/>
          <w:sz w:val="28"/>
          <w:szCs w:val="28"/>
        </w:rPr>
      </w:pPr>
      <w:r>
        <w:rPr>
          <w:b/>
          <w:color w:val="002395"/>
          <w:sz w:val="28"/>
          <w:szCs w:val="28"/>
        </w:rPr>
        <w:t>SOL·LICITUD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1662"/>
        <w:gridCol w:w="4322"/>
      </w:tblGrid>
      <w:tr w:rsidR="00B73E53" w:rsidRPr="00B73E53" w:rsidTr="00B73E53"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73E53" w:rsidRPr="00B73E53" w:rsidRDefault="00B73E53" w:rsidP="006A0EC1">
            <w:pPr>
              <w:jc w:val="both"/>
              <w:rPr>
                <w:b/>
                <w:sz w:val="28"/>
                <w:szCs w:val="28"/>
              </w:rPr>
            </w:pPr>
            <w:r w:rsidRPr="00B73E53">
              <w:rPr>
                <w:b/>
                <w:sz w:val="28"/>
                <w:szCs w:val="28"/>
              </w:rPr>
              <w:t>DADES PERSONALS:</w:t>
            </w:r>
          </w:p>
        </w:tc>
      </w:tr>
      <w:tr w:rsidR="00B73E53" w:rsidRPr="00B73E53" w:rsidTr="00B73E53">
        <w:trPr>
          <w:trHeight w:val="510"/>
        </w:trPr>
        <w:tc>
          <w:tcPr>
            <w:tcW w:w="2660" w:type="dxa"/>
            <w:gridSpan w:val="2"/>
            <w:vAlign w:val="center"/>
          </w:tcPr>
          <w:p w:rsidR="00B73E53" w:rsidRPr="00B73E53" w:rsidRDefault="00B73E53" w:rsidP="00B73E53">
            <w:r>
              <w:t>NOM:</w:t>
            </w:r>
          </w:p>
        </w:tc>
        <w:tc>
          <w:tcPr>
            <w:tcW w:w="5984" w:type="dxa"/>
            <w:gridSpan w:val="2"/>
            <w:vAlign w:val="center"/>
          </w:tcPr>
          <w:p w:rsidR="00B73E53" w:rsidRPr="00B73E53" w:rsidRDefault="00B73E53" w:rsidP="00666BAC">
            <w:r>
              <w:t>COGNOMS:</w:t>
            </w:r>
          </w:p>
        </w:tc>
      </w:tr>
      <w:tr w:rsidR="00B73E53" w:rsidRPr="00B73E53" w:rsidTr="00B73E53">
        <w:trPr>
          <w:trHeight w:val="510"/>
        </w:trPr>
        <w:tc>
          <w:tcPr>
            <w:tcW w:w="2235" w:type="dxa"/>
            <w:vAlign w:val="center"/>
          </w:tcPr>
          <w:p w:rsidR="00B73E53" w:rsidRPr="00B73E53" w:rsidRDefault="00B73E53" w:rsidP="00B73E53">
            <w:r>
              <w:t>NIF:</w:t>
            </w:r>
          </w:p>
        </w:tc>
        <w:tc>
          <w:tcPr>
            <w:tcW w:w="6409" w:type="dxa"/>
            <w:gridSpan w:val="3"/>
            <w:vAlign w:val="center"/>
          </w:tcPr>
          <w:p w:rsidR="00B73E53" w:rsidRPr="00B73E53" w:rsidRDefault="00B73E53" w:rsidP="00B73E53">
            <w:r>
              <w:t>CORREU ELECTRÒNIC:</w:t>
            </w:r>
          </w:p>
        </w:tc>
      </w:tr>
      <w:tr w:rsidR="00B73E53" w:rsidRPr="00B73E53" w:rsidTr="00B73E53">
        <w:trPr>
          <w:trHeight w:val="510"/>
        </w:trPr>
        <w:tc>
          <w:tcPr>
            <w:tcW w:w="4322" w:type="dxa"/>
            <w:gridSpan w:val="3"/>
            <w:vAlign w:val="center"/>
          </w:tcPr>
          <w:p w:rsidR="00B73E53" w:rsidRPr="00B73E53" w:rsidRDefault="00B73E53" w:rsidP="00B73E53">
            <w:r>
              <w:t>TELÈFON:</w:t>
            </w:r>
          </w:p>
        </w:tc>
        <w:tc>
          <w:tcPr>
            <w:tcW w:w="4322" w:type="dxa"/>
            <w:vAlign w:val="center"/>
          </w:tcPr>
          <w:p w:rsidR="00B73E53" w:rsidRPr="00B73E53" w:rsidRDefault="00B73E53" w:rsidP="00B73E53"/>
        </w:tc>
      </w:tr>
    </w:tbl>
    <w:p w:rsidR="00B73E53" w:rsidRDefault="00B73E53" w:rsidP="00B73E53">
      <w:pPr>
        <w:jc w:val="both"/>
        <w:rPr>
          <w:b/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73E53" w:rsidRPr="00B73E53" w:rsidTr="00F61E63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B73E53" w:rsidRPr="00B73E53" w:rsidRDefault="00B73E53" w:rsidP="00F61E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EXPOSO</w:t>
            </w:r>
            <w:r w:rsidRPr="00B73E53">
              <w:rPr>
                <w:b/>
                <w:sz w:val="28"/>
                <w:szCs w:val="28"/>
              </w:rPr>
              <w:t>:</w:t>
            </w:r>
          </w:p>
        </w:tc>
      </w:tr>
      <w:tr w:rsidR="00B73E53" w:rsidRPr="00B73E53" w:rsidTr="006A752F">
        <w:trPr>
          <w:trHeight w:val="1040"/>
        </w:trPr>
        <w:tc>
          <w:tcPr>
            <w:tcW w:w="8644" w:type="dxa"/>
            <w:vAlign w:val="center"/>
          </w:tcPr>
          <w:p w:rsidR="00B73E53" w:rsidRDefault="00C15019" w:rsidP="00C15019">
            <w:pPr>
              <w:spacing w:after="240"/>
            </w:pPr>
            <w:r>
              <w:t>Que presento</w:t>
            </w:r>
            <w:r w:rsidR="00B73E53">
              <w:t xml:space="preserve"> la documentació lliurada per ser gestionada per la Unitat d’Igualtat de Gènere.</w:t>
            </w:r>
          </w:p>
          <w:p w:rsidR="00C15019" w:rsidRPr="00B73E53" w:rsidRDefault="00C15019" w:rsidP="00C15019">
            <w:pPr>
              <w:spacing w:after="240"/>
            </w:pPr>
            <w:r>
              <w:t>Que adjunto un sobre tancat amb la informació.</w:t>
            </w:r>
          </w:p>
        </w:tc>
      </w:tr>
    </w:tbl>
    <w:p w:rsidR="00B73E53" w:rsidRDefault="00B73E53" w:rsidP="00B73E53">
      <w:pPr>
        <w:jc w:val="both"/>
        <w:rPr>
          <w:b/>
          <w:sz w:val="28"/>
          <w:szCs w:val="28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73E53" w:rsidRPr="00B73E53" w:rsidTr="00F61E63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B73E53" w:rsidRPr="00B73E53" w:rsidRDefault="00B73E53" w:rsidP="00F61E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SOL·LICITO</w:t>
            </w:r>
            <w:r w:rsidRPr="00B73E53">
              <w:rPr>
                <w:b/>
                <w:sz w:val="28"/>
                <w:szCs w:val="28"/>
              </w:rPr>
              <w:t>:</w:t>
            </w:r>
          </w:p>
        </w:tc>
      </w:tr>
      <w:tr w:rsidR="00B73E53" w:rsidRPr="00B73E53" w:rsidTr="00FC4BB9">
        <w:trPr>
          <w:trHeight w:val="1040"/>
        </w:trPr>
        <w:tc>
          <w:tcPr>
            <w:tcW w:w="8644" w:type="dxa"/>
            <w:vAlign w:val="center"/>
          </w:tcPr>
          <w:p w:rsidR="00B73E53" w:rsidRPr="00B73E53" w:rsidRDefault="00B73E53" w:rsidP="00F61E63">
            <w:r>
              <w:t>Que sigui admesa a tràmit.</w:t>
            </w:r>
          </w:p>
        </w:tc>
      </w:tr>
    </w:tbl>
    <w:p w:rsidR="00B73E53" w:rsidRDefault="00B73E53" w:rsidP="00B73E53">
      <w:pPr>
        <w:jc w:val="both"/>
        <w:rPr>
          <w:b/>
          <w:sz w:val="28"/>
          <w:szCs w:val="28"/>
        </w:rPr>
      </w:pPr>
    </w:p>
    <w:p w:rsidR="00B73E53" w:rsidRDefault="00B73E53" w:rsidP="00B73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</w:t>
      </w:r>
    </w:p>
    <w:p w:rsidR="00B73E53" w:rsidRDefault="00B73E53" w:rsidP="00B73E53">
      <w:pPr>
        <w:jc w:val="both"/>
        <w:rPr>
          <w:b/>
          <w:sz w:val="28"/>
          <w:szCs w:val="28"/>
        </w:rPr>
      </w:pPr>
    </w:p>
    <w:p w:rsidR="00B73E53" w:rsidRDefault="00B73E53" w:rsidP="00B73E53">
      <w:pPr>
        <w:jc w:val="both"/>
        <w:rPr>
          <w:b/>
          <w:sz w:val="28"/>
          <w:szCs w:val="28"/>
        </w:rPr>
      </w:pPr>
    </w:p>
    <w:p w:rsidR="00B73E53" w:rsidRDefault="00B73E53" w:rsidP="00B73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Girona, ___ de _____________ de 20__</w:t>
      </w:r>
    </w:p>
    <w:p w:rsidR="00153C34" w:rsidRDefault="00153C34" w:rsidP="00B73E53">
      <w:pPr>
        <w:jc w:val="both"/>
        <w:rPr>
          <w:b/>
          <w:sz w:val="28"/>
          <w:szCs w:val="28"/>
        </w:rPr>
      </w:pPr>
    </w:p>
    <w:p w:rsidR="00B73E53" w:rsidRPr="00B73E53" w:rsidRDefault="00B73E53" w:rsidP="00B73E5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UNITAT D’IGUALTAT DE GÈNERE</w:t>
      </w:r>
    </w:p>
    <w:sectPr w:rsidR="00B73E53" w:rsidRPr="00B73E53" w:rsidSect="00B73E53"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4" w:rsidRDefault="00153C34" w:rsidP="00153C34">
      <w:pPr>
        <w:spacing w:after="0" w:line="240" w:lineRule="auto"/>
      </w:pPr>
      <w:r>
        <w:separator/>
      </w:r>
    </w:p>
  </w:endnote>
  <w:endnote w:type="continuationSeparator" w:id="0">
    <w:p w:rsidR="00153C34" w:rsidRDefault="00153C34" w:rsidP="0015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34" w:rsidRPr="00153C34" w:rsidRDefault="00153C34" w:rsidP="00153C34">
    <w:pPr>
      <w:spacing w:after="40"/>
      <w:jc w:val="both"/>
      <w:rPr>
        <w:rFonts w:ascii="Arial" w:hAnsi="Arial" w:cs="Arial"/>
        <w:sz w:val="16"/>
        <w:szCs w:val="16"/>
        <w:u w:val="single"/>
      </w:rPr>
    </w:pPr>
    <w:r w:rsidRPr="00153C34">
      <w:rPr>
        <w:rFonts w:ascii="Arial" w:hAnsi="Arial" w:cs="Arial"/>
        <w:sz w:val="16"/>
        <w:szCs w:val="16"/>
        <w:u w:val="single"/>
      </w:rPr>
      <w:t>Informació bàsica sobre protecció de dades</w:t>
    </w:r>
  </w:p>
  <w:p w:rsidR="00153C34" w:rsidRPr="00153C34" w:rsidRDefault="00153C34" w:rsidP="00153C34">
    <w:pPr>
      <w:spacing w:after="0"/>
      <w:jc w:val="both"/>
      <w:rPr>
        <w:rFonts w:ascii="Arial" w:hAnsi="Arial" w:cs="Arial"/>
        <w:sz w:val="16"/>
        <w:szCs w:val="16"/>
      </w:rPr>
    </w:pPr>
    <w:r w:rsidRPr="00153C34">
      <w:rPr>
        <w:rFonts w:ascii="Arial" w:hAnsi="Arial" w:cs="Arial"/>
        <w:i/>
        <w:sz w:val="16"/>
        <w:szCs w:val="16"/>
      </w:rPr>
      <w:t>Responsable de tractament</w:t>
    </w:r>
    <w:r w:rsidRPr="00153C34">
      <w:rPr>
        <w:rFonts w:ascii="Arial" w:hAnsi="Arial" w:cs="Arial"/>
        <w:sz w:val="16"/>
        <w:szCs w:val="16"/>
      </w:rPr>
      <w:t>: Universitat de Girona.</w:t>
    </w:r>
  </w:p>
  <w:p w:rsidR="00153C34" w:rsidRPr="00153C34" w:rsidRDefault="00153C34" w:rsidP="00153C34">
    <w:pPr>
      <w:spacing w:after="0"/>
      <w:jc w:val="both"/>
      <w:rPr>
        <w:rFonts w:ascii="Arial" w:hAnsi="Arial" w:cs="Arial"/>
        <w:sz w:val="16"/>
        <w:szCs w:val="16"/>
      </w:rPr>
    </w:pPr>
    <w:r w:rsidRPr="00153C34">
      <w:rPr>
        <w:rFonts w:ascii="Arial" w:hAnsi="Arial" w:cs="Arial"/>
        <w:i/>
        <w:sz w:val="16"/>
        <w:szCs w:val="16"/>
      </w:rPr>
      <w:t>Finalitat</w:t>
    </w:r>
    <w:r w:rsidRPr="00153C34">
      <w:rPr>
        <w:rFonts w:ascii="Arial" w:hAnsi="Arial" w:cs="Arial"/>
        <w:sz w:val="16"/>
        <w:szCs w:val="16"/>
      </w:rPr>
      <w:t xml:space="preserve">: identificació de persones interessades en procediments, seguiment de les actuacions i comunicació d’actuacions i notificació de resolucions. </w:t>
    </w:r>
  </w:p>
  <w:p w:rsidR="00153C34" w:rsidRPr="00153C34" w:rsidRDefault="00153C34" w:rsidP="00153C34">
    <w:pPr>
      <w:spacing w:after="0"/>
      <w:jc w:val="both"/>
      <w:rPr>
        <w:rFonts w:ascii="Arial" w:hAnsi="Arial" w:cs="Arial"/>
        <w:sz w:val="16"/>
        <w:szCs w:val="16"/>
      </w:rPr>
    </w:pPr>
    <w:r w:rsidRPr="00153C34">
      <w:rPr>
        <w:rFonts w:ascii="Arial" w:hAnsi="Arial" w:cs="Arial"/>
        <w:i/>
        <w:iCs/>
        <w:sz w:val="16"/>
        <w:szCs w:val="16"/>
      </w:rPr>
      <w:t>Legitimació</w:t>
    </w:r>
    <w:r w:rsidRPr="00153C34">
      <w:rPr>
        <w:rFonts w:ascii="Arial" w:hAnsi="Arial" w:cs="Arial"/>
        <w:sz w:val="16"/>
        <w:szCs w:val="16"/>
      </w:rPr>
      <w:t>: compliment d’obligació legal (art. 6.1.c RGPD).</w:t>
    </w:r>
  </w:p>
  <w:p w:rsidR="00153C34" w:rsidRPr="00153C34" w:rsidRDefault="00153C34" w:rsidP="00153C34">
    <w:pPr>
      <w:spacing w:after="0"/>
      <w:jc w:val="both"/>
      <w:rPr>
        <w:rFonts w:ascii="Arial" w:hAnsi="Arial" w:cs="Arial"/>
        <w:sz w:val="16"/>
        <w:szCs w:val="16"/>
      </w:rPr>
    </w:pPr>
    <w:r w:rsidRPr="00153C34">
      <w:rPr>
        <w:rFonts w:ascii="Arial" w:hAnsi="Arial" w:cs="Arial"/>
        <w:i/>
        <w:sz w:val="16"/>
        <w:szCs w:val="16"/>
      </w:rPr>
      <w:t>Destinataris</w:t>
    </w:r>
    <w:r w:rsidRPr="00153C34">
      <w:rPr>
        <w:rFonts w:ascii="Arial" w:hAnsi="Arial" w:cs="Arial"/>
        <w:sz w:val="16"/>
        <w:szCs w:val="16"/>
      </w:rPr>
      <w:t>: en cas d’admissió de la denúncia les dades es comunicaran a la persona denunciada i als membres de la comissió instructora, d’acord amb el Protocol aprovat per la Universitat.</w:t>
    </w:r>
  </w:p>
  <w:p w:rsidR="00153C34" w:rsidRPr="00153C34" w:rsidRDefault="00153C34" w:rsidP="00153C34">
    <w:pPr>
      <w:spacing w:after="0"/>
      <w:jc w:val="both"/>
      <w:rPr>
        <w:rFonts w:ascii="Arial" w:hAnsi="Arial" w:cs="Arial"/>
        <w:sz w:val="16"/>
        <w:szCs w:val="16"/>
      </w:rPr>
    </w:pPr>
    <w:r w:rsidRPr="00153C34">
      <w:rPr>
        <w:rFonts w:ascii="Arial" w:hAnsi="Arial" w:cs="Arial"/>
        <w:i/>
        <w:sz w:val="16"/>
        <w:szCs w:val="16"/>
      </w:rPr>
      <w:t>Drets de les persones interessades</w:t>
    </w:r>
    <w:r w:rsidRPr="00153C34">
      <w:rPr>
        <w:rFonts w:ascii="Arial" w:hAnsi="Arial" w:cs="Arial"/>
        <w:sz w:val="16"/>
        <w:szCs w:val="16"/>
      </w:rPr>
      <w:t>: es poden exercir els drets d’accés, rectificació, supressió, oposició al tractament i sol·licitud de la limitació del tractament adreçant-se al Servei de compromís social de la Universitat de Girona.</w:t>
    </w:r>
  </w:p>
  <w:p w:rsidR="00153C34" w:rsidRPr="00153C34" w:rsidRDefault="00153C34" w:rsidP="00153C34">
    <w:pPr>
      <w:pStyle w:val="Peu"/>
      <w:rPr>
        <w:sz w:val="16"/>
        <w:szCs w:val="16"/>
      </w:rPr>
    </w:pPr>
    <w:r w:rsidRPr="00153C34">
      <w:rPr>
        <w:rFonts w:ascii="Arial" w:eastAsia="Calibri" w:hAnsi="Arial" w:cs="Arial"/>
        <w:sz w:val="16"/>
        <w:szCs w:val="16"/>
      </w:rPr>
      <w:t xml:space="preserve">Podeu consultar la informació addicional i detallada sobre protecció de dades en </w:t>
    </w:r>
    <w:hyperlink r:id="rId1">
      <w:r w:rsidRPr="00153C34">
        <w:rPr>
          <w:rStyle w:val="EnlladInternet"/>
          <w:rFonts w:ascii="Arial" w:eastAsia="Calibri" w:hAnsi="Arial" w:cs="Arial"/>
          <w:sz w:val="16"/>
          <w:szCs w:val="16"/>
        </w:rPr>
        <w:t>aquest enllaç</w:t>
      </w:r>
    </w:hyperlink>
    <w:r w:rsidRPr="00153C34">
      <w:rPr>
        <w:rFonts w:ascii="Arial" w:eastAsia="Calibri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4" w:rsidRDefault="00153C34" w:rsidP="00153C34">
      <w:pPr>
        <w:spacing w:after="0" w:line="240" w:lineRule="auto"/>
      </w:pPr>
      <w:r>
        <w:separator/>
      </w:r>
    </w:p>
  </w:footnote>
  <w:footnote w:type="continuationSeparator" w:id="0">
    <w:p w:rsidR="00153C34" w:rsidRDefault="00153C34" w:rsidP="0015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3"/>
    <w:rsid w:val="00153C34"/>
    <w:rsid w:val="00353B70"/>
    <w:rsid w:val="00666BAC"/>
    <w:rsid w:val="00B73E53"/>
    <w:rsid w:val="00C15019"/>
    <w:rsid w:val="00D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3E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5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3C34"/>
  </w:style>
  <w:style w:type="paragraph" w:styleId="Peu">
    <w:name w:val="footer"/>
    <w:basedOn w:val="Normal"/>
    <w:link w:val="PeuCar"/>
    <w:uiPriority w:val="99"/>
    <w:unhideWhenUsed/>
    <w:rsid w:val="0015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3C34"/>
  </w:style>
  <w:style w:type="character" w:customStyle="1" w:styleId="EnlladInternet">
    <w:name w:val="Enllaç d'Internet"/>
    <w:basedOn w:val="Tipusdelletraperdefectedelpargraf"/>
    <w:uiPriority w:val="99"/>
    <w:rsid w:val="00153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3E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B7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5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3C34"/>
  </w:style>
  <w:style w:type="paragraph" w:styleId="Peu">
    <w:name w:val="footer"/>
    <w:basedOn w:val="Normal"/>
    <w:link w:val="PeuCar"/>
    <w:uiPriority w:val="99"/>
    <w:unhideWhenUsed/>
    <w:rsid w:val="0015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3C34"/>
  </w:style>
  <w:style w:type="character" w:customStyle="1" w:styleId="EnlladInternet">
    <w:name w:val="Enllaç d'Internet"/>
    <w:basedOn w:val="Tipusdelletraperdefectedelpargraf"/>
    <w:uiPriority w:val="99"/>
    <w:rsid w:val="0015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g.edu/ca/protecciode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D89AB88F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MONTSERRAT CASTRO BELMONTE</cp:lastModifiedBy>
  <cp:revision>4</cp:revision>
  <dcterms:created xsi:type="dcterms:W3CDTF">2017-03-17T11:12:00Z</dcterms:created>
  <dcterms:modified xsi:type="dcterms:W3CDTF">2020-08-26T07:16:00Z</dcterms:modified>
</cp:coreProperties>
</file>