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Default="00432D20">
      <w:pPr>
        <w:rPr>
          <w:rFonts w:ascii="Arial" w:hAnsi="Arial" w:cs="Arial"/>
          <w:sz w:val="10"/>
        </w:rPr>
      </w:pP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E5DAC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E5DAC" w:rsidRDefault="00577C35" w:rsidP="00657D21">
            <w:pPr>
              <w:pStyle w:val="Ttol2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Personal information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ID or passport no.</w:t>
            </w:r>
          </w:p>
          <w:bookmarkStart w:id="0" w:name="Text1"/>
          <w:p w:rsidR="00432D20" w:rsidRPr="00EE5580" w:rsidRDefault="00577C35" w:rsidP="00EE5580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Surname(s)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bookmarkStart w:id="1" w:name="_GoBack"/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bookmarkEnd w:id="1"/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trHeight w:val="480"/>
        </w:trPr>
        <w:tc>
          <w:tcPr>
            <w:tcW w:w="9639" w:type="dxa"/>
            <w:gridSpan w:val="5"/>
          </w:tcPr>
          <w:p w:rsidR="003F0CF8" w:rsidRPr="00052ED8" w:rsidRDefault="00577C35" w:rsidP="00446D72">
            <w:pPr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 w:rsidRPr="00052ED8"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Pr="00052ED8">
              <w:rPr>
                <w:rFonts w:ascii="Arial" w:hAnsi="Arial" w:cs="Arial"/>
                <w:i/>
                <w:sz w:val="16"/>
                <w:szCs w:val="16"/>
              </w:rPr>
              <w:t>(street or square, no., floor, door)</w:t>
            </w:r>
          </w:p>
          <w:p w:rsidR="003F0CF8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1466" w:type="dxa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Post code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City/Town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Telephone(s)</w:t>
            </w:r>
          </w:p>
          <w:p w:rsidR="00432D20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E5DAC" w:rsidRDefault="00577C35" w:rsidP="00446D72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E-mail address</w:t>
            </w:r>
          </w:p>
          <w:p w:rsidR="003F0CF8" w:rsidRPr="00BE5DAC" w:rsidRDefault="00577C3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57D21" w:rsidRPr="00BE5DAC" w:rsidRDefault="00657D21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577C35" w:rsidP="00657D21">
            <w:pPr>
              <w:pStyle w:val="Ttol2"/>
              <w:tabs>
                <w:tab w:val="left" w:pos="2057"/>
                <w:tab w:val="left" w:pos="2907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Current studies enrolled in</w:t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052ED8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Year</w:t>
            </w:r>
            <w:r w:rsidR="00577C35">
              <w:rPr>
                <w:rFonts w:ascii="Arial" w:hAnsi="Arial"/>
                <w:b w:val="0"/>
                <w:sz w:val="16"/>
              </w:rPr>
              <w:t xml:space="preserve"> </w:t>
            </w:r>
            <w:r w:rsidR="00577C35">
              <w:rPr>
                <w:rFonts w:ascii="Arial" w:hAnsi="Arial"/>
                <w:b w:val="0"/>
              </w:rPr>
              <w:t xml:space="preserve"> </w:t>
            </w:r>
            <w:r w:rsidR="00577C35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C35">
              <w:rPr>
                <w:rFonts w:ascii="Courier New" w:hAnsi="Courier New"/>
                <w:sz w:val="20"/>
              </w:rPr>
              <w:instrText xml:space="preserve"> FORMTEXT </w:instrText>
            </w:r>
            <w:r w:rsidR="00577C35">
              <w:rPr>
                <w:rFonts w:ascii="Courier New" w:hAnsi="Courier New"/>
                <w:sz w:val="20"/>
              </w:rPr>
            </w:r>
            <w:r w:rsidR="00577C35">
              <w:rPr>
                <w:rFonts w:ascii="Courier New" w:hAnsi="Courier New"/>
                <w:sz w:val="20"/>
              </w:rPr>
              <w:fldChar w:fldCharType="separate"/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t> </w:t>
            </w:r>
            <w:r w:rsidR="00577C35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577C35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/>
                <w:b w:val="0"/>
                <w:sz w:val="16"/>
              </w:rPr>
              <w:t>Doctoral programme</w:t>
            </w:r>
            <w:r>
              <w:rPr>
                <w:rFonts w:ascii="Arial" w:hAnsi="Arial"/>
                <w:b w:val="0"/>
              </w:rPr>
              <w:t xml:space="preserve"> 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57D21" w:rsidRPr="00BE5DAC" w:rsidRDefault="00657D21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 w:rsidTr="00F7064C">
        <w:trPr>
          <w:trHeight w:val="2163"/>
        </w:trPr>
        <w:tc>
          <w:tcPr>
            <w:tcW w:w="9660" w:type="dxa"/>
          </w:tcPr>
          <w:p w:rsidR="00432D20" w:rsidRDefault="00577C35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STATE:</w:t>
            </w:r>
          </w:p>
          <w:p w:rsidR="00126CD1" w:rsidRDefault="00577C35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That I do not wish to be listed as a student in the doctoral programme detailed below</w:t>
            </w:r>
            <w:r w:rsidR="00203531">
              <w:rPr>
                <w:rFonts w:ascii="Arial" w:hAnsi="Arial"/>
                <w:sz w:val="20"/>
              </w:rPr>
              <w:t>.</w:t>
            </w:r>
          </w:p>
          <w:p w:rsidR="00F7064C" w:rsidRPr="00657D21" w:rsidRDefault="00577C35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Reasons: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  <w:p w:rsidR="00856F01" w:rsidRPr="00BE5DAC" w:rsidRDefault="00856F01" w:rsidP="00856F01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7D21" w:rsidRPr="00BE5DAC" w:rsidRDefault="00657D21">
      <w:pPr>
        <w:rPr>
          <w:rFonts w:ascii="Arial" w:hAnsi="Arial" w:cs="Arial"/>
          <w:sz w:val="10"/>
        </w:rPr>
      </w:pPr>
    </w:p>
    <w:p w:rsidR="00432D20" w:rsidRPr="00BE5DAC" w:rsidRDefault="00577C35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And therefore</w:t>
      </w: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1052"/>
        </w:trPr>
        <w:tc>
          <w:tcPr>
            <w:tcW w:w="9620" w:type="dxa"/>
          </w:tcPr>
          <w:p w:rsidR="004F76A0" w:rsidRDefault="00577C35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 REQUEST: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746E9E" w:rsidRPr="00657D21" w:rsidRDefault="00746E9E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p w:rsidR="00746E9E" w:rsidRDefault="00203531" w:rsidP="005C17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</w:rPr>
              <w:t xml:space="preserve"> </w:t>
            </w:r>
            <w:r w:rsidR="00577C35" w:rsidRPr="00052ED8">
              <w:rPr>
                <w:rFonts w:ascii="Arial" w:hAnsi="Arial" w:cs="Arial"/>
                <w:sz w:val="20"/>
              </w:rPr>
              <w:t xml:space="preserve">My enrolment for academic year </w:t>
            </w:r>
            <w:r w:rsidR="00577C35" w:rsidRPr="00052ED8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7C35" w:rsidRPr="00052ED8">
              <w:rPr>
                <w:rFonts w:ascii="Arial" w:hAnsi="Arial" w:cs="Arial"/>
                <w:sz w:val="20"/>
              </w:rPr>
              <w:instrText xml:space="preserve"> FORMTEXT </w:instrText>
            </w:r>
            <w:r w:rsidR="00577C35" w:rsidRPr="00052ED8">
              <w:rPr>
                <w:rFonts w:ascii="Arial" w:hAnsi="Arial" w:cs="Arial"/>
                <w:sz w:val="20"/>
              </w:rPr>
            </w:r>
            <w:r w:rsidR="00577C35" w:rsidRPr="00052ED8">
              <w:rPr>
                <w:rFonts w:ascii="Arial" w:hAnsi="Arial" w:cs="Arial"/>
                <w:sz w:val="20"/>
              </w:rPr>
              <w:fldChar w:fldCharType="separate"/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t> </w:t>
            </w:r>
            <w:r w:rsidR="00577C35" w:rsidRPr="00052ED8">
              <w:rPr>
                <w:rFonts w:ascii="Arial" w:hAnsi="Arial" w:cs="Arial"/>
                <w:sz w:val="20"/>
              </w:rPr>
              <w:fldChar w:fldCharType="end"/>
            </w:r>
            <w:r w:rsidR="00577C35" w:rsidRPr="00052ED8">
              <w:rPr>
                <w:rFonts w:ascii="Arial" w:hAnsi="Arial" w:cs="Arial"/>
                <w:sz w:val="20"/>
              </w:rPr>
              <w:t xml:space="preserve"> </w:t>
            </w:r>
            <w:r w:rsidR="005C17E4">
              <w:rPr>
                <w:rFonts w:ascii="Arial" w:hAnsi="Arial" w:cs="Arial"/>
                <w:sz w:val="20"/>
              </w:rPr>
              <w:t xml:space="preserve">       </w:t>
            </w:r>
            <w:r w:rsidR="00577C35" w:rsidRPr="00052ED8">
              <w:rPr>
                <w:rFonts w:ascii="Arial" w:hAnsi="Arial" w:cs="Arial"/>
                <w:sz w:val="20"/>
              </w:rPr>
              <w:t xml:space="preserve">to be cancelled </w:t>
            </w:r>
            <w:r w:rsidR="005C17E4">
              <w:rPr>
                <w:rFonts w:ascii="Arial" w:hAnsi="Arial" w:cs="Arial"/>
                <w:sz w:val="20"/>
              </w:rPr>
              <w:t xml:space="preserve"> </w:t>
            </w:r>
            <w:r w:rsidR="00577C35" w:rsidRPr="00052ED8">
              <w:rPr>
                <w:rFonts w:ascii="Arial" w:hAnsi="Arial" w:cs="Arial"/>
                <w:sz w:val="20"/>
              </w:rPr>
              <w:t>(</w:t>
            </w:r>
            <w:r w:rsidR="005C17E4">
              <w:rPr>
                <w:rFonts w:ascii="Arial" w:hAnsi="Arial" w:cs="Arial"/>
                <w:sz w:val="20"/>
              </w:rPr>
              <w:t>*</w:t>
            </w:r>
            <w:r w:rsidR="00577C35" w:rsidRPr="00052ED8">
              <w:rPr>
                <w:rFonts w:ascii="Arial" w:hAnsi="Arial" w:cs="Arial"/>
                <w:sz w:val="20"/>
              </w:rPr>
              <w:t>)</w:t>
            </w:r>
          </w:p>
          <w:p w:rsidR="00203531" w:rsidRDefault="00203531" w:rsidP="005C17E4">
            <w:pPr>
              <w:rPr>
                <w:rFonts w:ascii="Arial" w:hAnsi="Arial" w:cs="Arial"/>
                <w:sz w:val="20"/>
              </w:rPr>
            </w:pPr>
          </w:p>
          <w:p w:rsidR="00203531" w:rsidRPr="00052ED8" w:rsidRDefault="00203531" w:rsidP="005C17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The permanent withdrawal from the doctoral programme</w:t>
            </w:r>
          </w:p>
          <w:p w:rsidR="00746E9E" w:rsidRDefault="00746E9E" w:rsidP="005C17E4">
            <w:pPr>
              <w:jc w:val="both"/>
              <w:rPr>
                <w:rFonts w:ascii="Arial" w:hAnsi="Arial" w:cs="Arial"/>
                <w:sz w:val="20"/>
              </w:rPr>
            </w:pPr>
          </w:p>
          <w:p w:rsidR="00190B9E" w:rsidRPr="007E29C7" w:rsidRDefault="00190B9E" w:rsidP="005C17E4">
            <w:pPr>
              <w:rPr>
                <w:rFonts w:ascii="Arial" w:hAnsi="Arial" w:cs="Arial"/>
                <w:sz w:val="20"/>
              </w:rPr>
            </w:pP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08792A" w:rsidTr="0008792A">
        <w:tc>
          <w:tcPr>
            <w:tcW w:w="4819" w:type="dxa"/>
          </w:tcPr>
          <w:p w:rsidR="004F76A0" w:rsidRPr="0008792A" w:rsidRDefault="00577C35" w:rsidP="00657D2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and assigned tutor/adviser's </w:t>
            </w:r>
            <w:r w:rsidR="00052ED8">
              <w:rPr>
                <w:rFonts w:ascii="Arial" w:hAnsi="Arial"/>
                <w:sz w:val="16"/>
              </w:rPr>
              <w:t>signature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577C35">
            <w:pPr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4F76A0" w:rsidRPr="0008792A" w:rsidRDefault="00577C35" w:rsidP="00657D2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signature of the Chair of the Doctoral Programme's Academic Commission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577C35" w:rsidP="0008792A">
            <w:pPr>
              <w:spacing w:after="120"/>
              <w:rPr>
                <w:rFonts w:ascii="Arial" w:hAnsi="Arial" w:cs="Arial"/>
                <w:sz w:val="16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A725E" w:rsidRPr="00BE5DAC">
        <w:trPr>
          <w:trHeight w:val="882"/>
        </w:trPr>
        <w:tc>
          <w:tcPr>
            <w:tcW w:w="9639" w:type="dxa"/>
          </w:tcPr>
          <w:p w:rsidR="004A725E" w:rsidRPr="00BE5DAC" w:rsidRDefault="00577C35" w:rsidP="00657D21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/>
                <w:sz w:val="16"/>
              </w:rPr>
              <w:t>Date and applicant's signature</w:t>
            </w:r>
          </w:p>
          <w:p w:rsidR="004A725E" w:rsidRPr="00BE5DAC" w:rsidRDefault="004A725E">
            <w:pPr>
              <w:rPr>
                <w:rFonts w:ascii="Arial" w:hAnsi="Arial" w:cs="Arial"/>
                <w:sz w:val="20"/>
              </w:rPr>
            </w:pPr>
          </w:p>
          <w:p w:rsidR="004A725E" w:rsidRDefault="004A725E">
            <w:pPr>
              <w:rPr>
                <w:rFonts w:ascii="Arial" w:hAnsi="Arial" w:cs="Arial"/>
                <w:sz w:val="20"/>
              </w:rPr>
            </w:pPr>
          </w:p>
          <w:p w:rsidR="00EE5580" w:rsidRPr="00BE5DAC" w:rsidRDefault="00EE5580">
            <w:pPr>
              <w:rPr>
                <w:rFonts w:ascii="Arial" w:hAnsi="Arial" w:cs="Arial"/>
                <w:sz w:val="20"/>
              </w:rPr>
            </w:pPr>
          </w:p>
          <w:p w:rsidR="004A725E" w:rsidRPr="00BE5DAC" w:rsidRDefault="00577C35" w:rsidP="00EE5580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3D1F4B" w:rsidRDefault="003D1F4B" w:rsidP="006D6700">
      <w:pPr>
        <w:rPr>
          <w:rFonts w:ascii="Arial" w:hAnsi="Arial" w:cs="Arial"/>
          <w:sz w:val="16"/>
          <w:szCs w:val="16"/>
        </w:rPr>
      </w:pPr>
    </w:p>
    <w:p w:rsidR="005C17E4" w:rsidRDefault="005C17E4" w:rsidP="006D6700">
      <w:pPr>
        <w:rPr>
          <w:rFonts w:ascii="Arial" w:hAnsi="Arial" w:cs="Arial"/>
          <w:sz w:val="16"/>
          <w:szCs w:val="16"/>
        </w:rPr>
      </w:pPr>
    </w:p>
    <w:p w:rsidR="005C17E4" w:rsidRDefault="005C17E4" w:rsidP="005C17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(*) Pre-enrolment is required to regain access to the doctoral programme.</w:t>
      </w:r>
    </w:p>
    <w:p w:rsidR="005C17E4" w:rsidRDefault="005C17E4" w:rsidP="006D6700">
      <w:pPr>
        <w:rPr>
          <w:rFonts w:ascii="Arial" w:hAnsi="Arial" w:cs="Arial"/>
          <w:sz w:val="16"/>
          <w:szCs w:val="16"/>
        </w:rPr>
      </w:pPr>
    </w:p>
    <w:sectPr w:rsidR="005C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1E" w:rsidRDefault="00D8051E">
      <w:r>
        <w:separator/>
      </w:r>
    </w:p>
  </w:endnote>
  <w:endnote w:type="continuationSeparator" w:id="0">
    <w:p w:rsidR="00D8051E" w:rsidRDefault="00D8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Pr="00EA3103" w:rsidRDefault="00577C35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</w:rPr>
    </w:pPr>
    <w:r>
      <w:rPr>
        <w:rFonts w:ascii="Arial" w:hAnsi="Arial"/>
        <w:smallCaps/>
        <w:sz w:val="20"/>
      </w:rPr>
      <w:t xml:space="preserve">MR/MS DIRECTOR OF THE SCHOOL </w:t>
    </w:r>
    <w:r w:rsidR="00052ED8">
      <w:rPr>
        <w:rFonts w:ascii="Arial" w:hAnsi="Arial"/>
        <w:smallCaps/>
        <w:sz w:val="20"/>
      </w:rPr>
      <w:t>OF DOCTORAL STUDIES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1E" w:rsidRDefault="00D8051E">
      <w:r>
        <w:separator/>
      </w:r>
    </w:p>
  </w:footnote>
  <w:footnote w:type="continuationSeparator" w:id="0">
    <w:p w:rsidR="00D8051E" w:rsidRDefault="00D8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490" w:rsidRDefault="00A80BC5">
    <w:pPr>
      <w:pStyle w:val="Capalera"/>
      <w:rPr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3E08E35" wp14:editId="48BC4931">
          <wp:simplePos x="0" y="0"/>
          <wp:positionH relativeFrom="column">
            <wp:posOffset>-3810</wp:posOffset>
          </wp:positionH>
          <wp:positionV relativeFrom="paragraph">
            <wp:posOffset>-177746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BC5" w:rsidRDefault="00052ED8" w:rsidP="00A80BC5">
    <w:pPr>
      <w:pStyle w:val="Capalera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APPLICATION FORM</w:t>
    </w:r>
    <w:r w:rsidR="00577C35">
      <w:rPr>
        <w:rFonts w:ascii="Arial" w:hAnsi="Arial"/>
        <w:b/>
        <w:sz w:val="20"/>
      </w:rPr>
      <w:t xml:space="preserve"> FOR ENROLMENT CANCELLATION</w:t>
    </w:r>
  </w:p>
  <w:p w:rsidR="00FD5490" w:rsidRPr="00BE5DAC" w:rsidRDefault="00203531" w:rsidP="00A80BC5">
    <w:pPr>
      <w:pStyle w:val="Capalera"/>
      <w:jc w:val="center"/>
      <w:rPr>
        <w:rFonts w:ascii="Arial" w:hAnsi="Arial" w:cs="Arial"/>
        <w:b/>
        <w:sz w:val="20"/>
      </w:rPr>
    </w:pPr>
    <w:r>
      <w:rPr>
        <w:rFonts w:ascii="Arial" w:hAnsi="Arial"/>
        <w:b/>
        <w:sz w:val="20"/>
      </w:rPr>
      <w:t xml:space="preserve">OR PERMANENT WITHDRAWAL – </w:t>
    </w:r>
    <w:r w:rsidR="00577C35">
      <w:rPr>
        <w:rFonts w:ascii="Arial" w:hAnsi="Arial"/>
        <w:b/>
        <w:sz w:val="20"/>
      </w:rPr>
      <w:t>DOCTORAL PROGRAMMES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B60"/>
    <w:multiLevelType w:val="hybridMultilevel"/>
    <w:tmpl w:val="141E34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164305"/>
    <w:multiLevelType w:val="hybridMultilevel"/>
    <w:tmpl w:val="A1245C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0A543A"/>
    <w:multiLevelType w:val="hybridMultilevel"/>
    <w:tmpl w:val="E0BE6E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wAX0KhtsucZmsj+wZWuDRFa2ZA=" w:salt="JGufaOSeyAMjV5xjb/yx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52ED8"/>
    <w:rsid w:val="0008792A"/>
    <w:rsid w:val="00126CD1"/>
    <w:rsid w:val="0014761E"/>
    <w:rsid w:val="00190B9E"/>
    <w:rsid w:val="00203531"/>
    <w:rsid w:val="003D1F4B"/>
    <w:rsid w:val="003E445A"/>
    <w:rsid w:val="003F0CF8"/>
    <w:rsid w:val="00432D20"/>
    <w:rsid w:val="00446D72"/>
    <w:rsid w:val="00485789"/>
    <w:rsid w:val="004A725E"/>
    <w:rsid w:val="004F76A0"/>
    <w:rsid w:val="00504759"/>
    <w:rsid w:val="005347F9"/>
    <w:rsid w:val="00577C35"/>
    <w:rsid w:val="005C17E4"/>
    <w:rsid w:val="00657D21"/>
    <w:rsid w:val="006D6700"/>
    <w:rsid w:val="00734D49"/>
    <w:rsid w:val="00746E9E"/>
    <w:rsid w:val="007E29C7"/>
    <w:rsid w:val="00856F01"/>
    <w:rsid w:val="008D6ADD"/>
    <w:rsid w:val="009D7B3C"/>
    <w:rsid w:val="00A80BC5"/>
    <w:rsid w:val="00AB6996"/>
    <w:rsid w:val="00BE5DAC"/>
    <w:rsid w:val="00CE2A83"/>
    <w:rsid w:val="00D036F7"/>
    <w:rsid w:val="00D8051E"/>
    <w:rsid w:val="00EA3103"/>
    <w:rsid w:val="00EE5580"/>
    <w:rsid w:val="00F7064C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table" w:styleId="Taulaambquadrcula">
    <w:name w:val="Table Grid"/>
    <w:basedOn w:val="Taulanormal"/>
    <w:uiPriority w:val="59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Textdenotaalfinal">
    <w:name w:val="endnote text"/>
    <w:basedOn w:val="Normal"/>
    <w:link w:val="TextdenotaalfinalCar"/>
    <w:uiPriority w:val="99"/>
    <w:rPr>
      <w:sz w:val="20"/>
    </w:rPr>
  </w:style>
  <w:style w:type="character" w:styleId="Refernciadenotaalfinal">
    <w:name w:val="endnote reference"/>
    <w:basedOn w:val="Tipusdelletraperdefectedelpargraf"/>
    <w:uiPriority w:val="99"/>
    <w:rPr>
      <w:rFonts w:cs="Times New Roman"/>
      <w:vertAlign w:val="superscript"/>
      <w:lang w:val="en-GB" w:eastAsia="en-GB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Pr>
      <w:rFonts w:ascii="Gill Sans" w:hAnsi="Gill Sans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" w:hAnsi="Gill Sans"/>
      <w:sz w:val="24"/>
      <w:lang w:val="en-GB" w:eastAsia="en-GB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="Cambria" w:hAnsi="Cambria" w:cs="Times New Roman"/>
      <w:b/>
      <w:i/>
      <w:sz w:val="28"/>
      <w:lang w:val="en-GB" w:eastAsia="en-GB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="Calibri" w:hAnsi="Calibri" w:cs="Times New Roman"/>
      <w:b/>
      <w:sz w:val="28"/>
      <w:lang w:val="en-GB" w:eastAsia="en-GB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="Calibri" w:hAnsi="Calibri" w:cs="Times New Roman"/>
      <w:sz w:val="24"/>
      <w:lang w:val="en-GB" w:eastAsia="en-GB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table" w:styleId="Taulaambquadrcula">
    <w:name w:val="Table Grid"/>
    <w:basedOn w:val="Taulanormal"/>
    <w:uiPriority w:val="59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en-GB" w:eastAsia="en-GB"/>
    </w:rPr>
  </w:style>
  <w:style w:type="paragraph" w:styleId="Textdenotaalfinal">
    <w:name w:val="endnote text"/>
    <w:basedOn w:val="Normal"/>
    <w:link w:val="TextdenotaalfinalCar"/>
    <w:uiPriority w:val="99"/>
    <w:rPr>
      <w:sz w:val="20"/>
    </w:rPr>
  </w:style>
  <w:style w:type="character" w:styleId="Refernciadenotaalfinal">
    <w:name w:val="endnote reference"/>
    <w:basedOn w:val="Tipusdelletraperdefectedelpargraf"/>
    <w:uiPriority w:val="99"/>
    <w:rPr>
      <w:rFonts w:cs="Times New Roman"/>
      <w:vertAlign w:val="superscript"/>
      <w:lang w:val="en-GB" w:eastAsia="en-GB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Pr>
      <w:rFonts w:ascii="Gill Sans" w:hAnsi="Gill Sans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9AEE-335E-4BAE-A298-3E29CCA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1080A9FF.dotm</Template>
  <TotalTime>27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cp:lastModifiedBy>Anton Duarte, Francesc</cp:lastModifiedBy>
  <cp:revision>4</cp:revision>
  <cp:lastPrinted>2014-06-02T13:30:00Z</cp:lastPrinted>
  <dcterms:created xsi:type="dcterms:W3CDTF">2017-02-09T11:51:00Z</dcterms:created>
  <dcterms:modified xsi:type="dcterms:W3CDTF">2018-02-05T12:33:00Z</dcterms:modified>
</cp:coreProperties>
</file>